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00" w:lineRule="exact"/>
        <w:jc w:val="left"/>
        <w:textAlignment w:val="auto"/>
        <w:outlineLvl w:val="9"/>
        <w:rPr>
          <w:rFonts w:hint="eastAsia" w:ascii="方正小标宋_GBK" w:hAnsi="方正小标宋_GBK" w:eastAsia="方正小标宋_GBK" w:cs="方正小标宋_GBK"/>
          <w:sz w:val="36"/>
          <w:szCs w:val="28"/>
          <w:lang w:eastAsia="zh-CN"/>
        </w:rPr>
      </w:pPr>
      <w:r>
        <w:rPr>
          <w:rFonts w:hint="eastAsia" w:ascii="Times New Roman" w:hAnsi="Times New Roman" w:eastAsia="黑体" w:cs="黑体"/>
          <w:sz w:val="32"/>
        </w:rPr>
        <w:t>附件</w:t>
      </w:r>
      <w:r>
        <w:rPr>
          <w:rFonts w:hint="eastAsia" w:ascii="Times New Roman" w:hAnsi="Times New Roman" w:eastAsia="黑体" w:cs="黑体"/>
          <w:sz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0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36"/>
          <w:szCs w:val="28"/>
        </w:rPr>
      </w:pPr>
      <w:r>
        <w:rPr>
          <w:rFonts w:hint="eastAsia" w:ascii="方正小标宋_GBK" w:hAnsi="方正小标宋_GBK" w:eastAsia="方正小标宋_GBK" w:cs="方正小标宋_GBK"/>
          <w:sz w:val="36"/>
          <w:szCs w:val="28"/>
        </w:rPr>
        <w:t>评委会</w:t>
      </w:r>
      <w:r>
        <w:rPr>
          <w:rFonts w:hint="eastAsia" w:ascii="方正小标宋_GBK" w:hAnsi="方正小标宋_GBK" w:eastAsia="方正小标宋_GBK" w:cs="方正小标宋_GBK"/>
          <w:sz w:val="36"/>
          <w:szCs w:val="28"/>
          <w:lang w:val="en-US" w:eastAsia="zh-CN"/>
        </w:rPr>
        <w:t>认定</w:t>
      </w:r>
      <w:r>
        <w:rPr>
          <w:rFonts w:hint="eastAsia" w:ascii="方正小标宋_GBK" w:hAnsi="方正小标宋_GBK" w:eastAsia="方正小标宋_GBK" w:cs="方正小标宋_GBK"/>
          <w:sz w:val="36"/>
          <w:szCs w:val="28"/>
        </w:rPr>
        <w:t>通过人员公示情况表</w:t>
      </w:r>
    </w:p>
    <w:tbl>
      <w:tblPr>
        <w:tblStyle w:val="3"/>
        <w:tblW w:w="85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2"/>
        <w:gridCol w:w="661"/>
        <w:gridCol w:w="1362"/>
        <w:gridCol w:w="809"/>
        <w:gridCol w:w="347"/>
        <w:gridCol w:w="44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90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姓名</w:t>
            </w:r>
          </w:p>
        </w:tc>
        <w:tc>
          <w:tcPr>
            <w:tcW w:w="2023" w:type="dxa"/>
            <w:gridSpan w:val="2"/>
            <w:vAlign w:val="center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单位</w:t>
            </w:r>
          </w:p>
        </w:tc>
        <w:tc>
          <w:tcPr>
            <w:tcW w:w="4447" w:type="dxa"/>
            <w:vAlign w:val="center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3" w:hRule="atLeast"/>
        </w:trPr>
        <w:tc>
          <w:tcPr>
            <w:tcW w:w="3734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认定</w:t>
            </w:r>
            <w:r>
              <w:rPr>
                <w:rFonts w:hint="eastAsia" w:ascii="Times New Roman" w:hAnsi="Times New Roman"/>
                <w:sz w:val="28"/>
                <w:szCs w:val="28"/>
              </w:rPr>
              <w:t>通过专业技术资格名称</w:t>
            </w:r>
          </w:p>
        </w:tc>
        <w:tc>
          <w:tcPr>
            <w:tcW w:w="4794" w:type="dxa"/>
            <w:gridSpan w:val="2"/>
            <w:vAlign w:val="center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 xml:space="preserve">            专业           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8" w:hRule="atLeast"/>
        </w:trPr>
        <w:tc>
          <w:tcPr>
            <w:tcW w:w="156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公示日期</w:t>
            </w:r>
          </w:p>
        </w:tc>
        <w:tc>
          <w:tcPr>
            <w:tcW w:w="6965" w:type="dxa"/>
            <w:gridSpan w:val="4"/>
            <w:vAlign w:val="center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 xml:space="preserve">       年    月    日至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3" w:hRule="atLeast"/>
        </w:trPr>
        <w:tc>
          <w:tcPr>
            <w:tcW w:w="1563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收到投诉</w:t>
            </w:r>
          </w:p>
          <w:p>
            <w:pPr>
              <w:spacing w:line="6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件 数</w:t>
            </w:r>
          </w:p>
        </w:tc>
        <w:tc>
          <w:tcPr>
            <w:tcW w:w="6965" w:type="dxa"/>
            <w:gridSpan w:val="4"/>
            <w:vAlign w:val="center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65" w:hRule="atLeast"/>
        </w:trPr>
        <w:tc>
          <w:tcPr>
            <w:tcW w:w="156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公</w:t>
            </w:r>
          </w:p>
          <w:p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示</w:t>
            </w:r>
          </w:p>
          <w:p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期</w:t>
            </w:r>
          </w:p>
          <w:p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间</w:t>
            </w:r>
          </w:p>
          <w:p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群</w:t>
            </w:r>
          </w:p>
          <w:p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众</w:t>
            </w:r>
          </w:p>
          <w:p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投</w:t>
            </w:r>
          </w:p>
          <w:p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诉</w:t>
            </w:r>
          </w:p>
          <w:p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内</w:t>
            </w:r>
          </w:p>
          <w:p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容</w:t>
            </w:r>
          </w:p>
        </w:tc>
        <w:tc>
          <w:tcPr>
            <w:tcW w:w="6965" w:type="dxa"/>
            <w:gridSpan w:val="4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7" w:hRule="atLeast"/>
        </w:trPr>
        <w:tc>
          <w:tcPr>
            <w:tcW w:w="156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单</w:t>
            </w:r>
          </w:p>
          <w:p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位</w:t>
            </w:r>
          </w:p>
          <w:p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纪</w:t>
            </w:r>
          </w:p>
          <w:p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检</w:t>
            </w:r>
          </w:p>
          <w:p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监</w:t>
            </w:r>
          </w:p>
          <w:p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察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宋体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（人事）</w:t>
            </w:r>
          </w:p>
          <w:p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部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宋体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门</w:t>
            </w:r>
          </w:p>
          <w:p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核</w:t>
            </w:r>
          </w:p>
          <w:p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实</w:t>
            </w:r>
          </w:p>
          <w:p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意</w:t>
            </w:r>
          </w:p>
          <w:p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见</w:t>
            </w:r>
          </w:p>
        </w:tc>
        <w:tc>
          <w:tcPr>
            <w:tcW w:w="6965" w:type="dxa"/>
            <w:gridSpan w:val="4"/>
          </w:tcPr>
          <w:p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  <w:p>
            <w:pPr>
              <w:ind w:right="560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ind w:right="560" w:firstLine="3920" w:firstLineChars="1400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ind w:right="560" w:firstLine="3920" w:firstLineChars="1400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 xml:space="preserve">                               </w:t>
            </w:r>
            <w:r>
              <w:rPr>
                <w:rFonts w:hint="eastAsia" w:ascii="Times New Roman" w:hAnsi="Times New Roman"/>
                <w:sz w:val="28"/>
                <w:szCs w:val="28"/>
              </w:rPr>
              <w:t>（盖章）</w:t>
            </w:r>
          </w:p>
          <w:p>
            <w:pPr>
              <w:wordWrap w:val="0"/>
              <w:jc w:val="right"/>
              <w:rPr>
                <w:rFonts w:ascii="Times New Roman" w:hAnsi="Times New Roman" w:eastAsia="宋体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年     月    日</w:t>
            </w:r>
          </w:p>
        </w:tc>
      </w:tr>
    </w:tbl>
    <w:p>
      <w:pPr>
        <w:spacing w:line="400" w:lineRule="exact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说明：此表在公示期结束后，由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认定</w:t>
      </w:r>
      <w:r>
        <w:rPr>
          <w:rFonts w:hint="eastAsia" w:ascii="楷体" w:hAnsi="楷体" w:eastAsia="楷体" w:cs="楷体"/>
          <w:sz w:val="28"/>
          <w:szCs w:val="28"/>
        </w:rPr>
        <w:t>通过人员所在单位纪检（监察）或人事部门负责填写（A4规格），盖公章后寄送评委会日常工作部门。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F14525A-D3D2-4B38-A991-E570088842E9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EAFF7D05-6A7F-4469-99C6-BA47E4B92E20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2DFD35FE-06ED-44C7-B4EF-C6CD5031DD94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I0MjlkNmFiMjI0Zjk4NTAyMDMwMjk2ZmY2NDFkNjgifQ=="/>
  </w:docVars>
  <w:rsids>
    <w:rsidRoot w:val="7C6A6ADB"/>
    <w:rsid w:val="02C505EB"/>
    <w:rsid w:val="1E17688D"/>
    <w:rsid w:val="32637222"/>
    <w:rsid w:val="3D177D41"/>
    <w:rsid w:val="41D9547F"/>
    <w:rsid w:val="6D535020"/>
    <w:rsid w:val="78FE636D"/>
    <w:rsid w:val="7C6A6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huojun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Office_11.1.0.14177_F1E327BC-269C-435d-A152-05C5408002CA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2019-12-31T06:02:00Z</dcterms:created>
  <dc:creator>Simi</dc:creator>
  <cp:lastModifiedBy>林煜玲</cp:lastModifiedBy>
  <dcterms:modified xsi:type="dcterms:W3CDTF">2023-05-15T09:15:25Z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2052-11.1.0.14177</vt:lpwstr>
  </property>
  <property fmtid="{D5CDD505-2E9C-101B-9397-08002B2CF9AE}" pid="3" name="ICV">
    <vt:lpwstr>18178D5A52EA41BE96AC31FE0B9FA9B6</vt:lpwstr>
  </property>
</Properties>
</file>